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3EC7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315127B8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116D8601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14:paraId="31BA84C5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 w14:paraId="340F9FCD" w14:textId="77777777">
        <w:tc>
          <w:tcPr>
            <w:tcW w:w="1080" w:type="dxa"/>
            <w:vAlign w:val="center"/>
          </w:tcPr>
          <w:p w14:paraId="5B843A14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AB4FA29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43001-526/2020-0</w:t>
            </w:r>
            <w:r w:rsidR="00AA060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BEE027D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E2382C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591C3C1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 w14:paraId="0D44F5BA" w14:textId="77777777">
        <w:tc>
          <w:tcPr>
            <w:tcW w:w="1080" w:type="dxa"/>
            <w:vAlign w:val="center"/>
          </w:tcPr>
          <w:p w14:paraId="56724966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976A44B" w14:textId="77777777" w:rsidR="00424A5A" w:rsidRPr="008D4AF6" w:rsidRDefault="00AA0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8D4AF6" w:rsidRPr="008D4AF6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5789D412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D999612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81F2114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14:paraId="2993A4E8" w14:textId="77777777" w:rsidR="00424A5A" w:rsidRPr="008D4A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02A24EF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0BD7B7B3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14:paraId="6DAEFD74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6D3E4A84" w14:textId="77777777"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14:paraId="09BDA211" w14:textId="77777777" w:rsidR="00E813F4" w:rsidRPr="008D4AF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AFF203F" w14:textId="77777777" w:rsidR="00E813F4" w:rsidRPr="008D4A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884E1F6" w14:textId="77777777" w:rsidR="00E813F4" w:rsidRPr="008D4AF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 w14:paraId="3413C5B5" w14:textId="77777777">
        <w:tc>
          <w:tcPr>
            <w:tcW w:w="9288" w:type="dxa"/>
          </w:tcPr>
          <w:p w14:paraId="5CDD625F" w14:textId="77777777" w:rsidR="00E813F4" w:rsidRPr="008D4AF6" w:rsidRDefault="008D4A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75947982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C065860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A79474B" w14:textId="77777777"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14:paraId="19B10215" w14:textId="77777777" w:rsidR="00E813F4" w:rsidRPr="008D4AF6" w:rsidRDefault="00AA060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8D4AF6" w:rsidRPr="008D4AF6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8D4AF6" w:rsidRPr="008D4AF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59</w:t>
      </w:r>
    </w:p>
    <w:p w14:paraId="36A9A098" w14:textId="77777777" w:rsidR="00E813F4" w:rsidRPr="00AA0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A0604">
        <w:rPr>
          <w:rFonts w:ascii="Tahoma" w:hAnsi="Tahoma" w:cs="Tahoma"/>
          <w:b/>
          <w:szCs w:val="20"/>
        </w:rPr>
        <w:t>Vprašanje:</w:t>
      </w:r>
    </w:p>
    <w:p w14:paraId="2482AD34" w14:textId="77777777" w:rsidR="00E813F4" w:rsidRPr="00AA0604" w:rsidRDefault="00E813F4" w:rsidP="008D4AF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43B7064" w14:textId="77777777" w:rsidR="00E813F4" w:rsidRPr="00AA0604" w:rsidRDefault="00AA0604" w:rsidP="00E813F4">
      <w:pPr>
        <w:pStyle w:val="BodyText2"/>
        <w:rPr>
          <w:rFonts w:ascii="Tahoma" w:hAnsi="Tahoma" w:cs="Tahoma"/>
          <w:b/>
          <w:szCs w:val="20"/>
        </w:rPr>
      </w:pPr>
      <w:r w:rsidRPr="00AA060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A0604">
        <w:rPr>
          <w:rFonts w:ascii="Tahoma" w:hAnsi="Tahoma" w:cs="Tahoma"/>
          <w:color w:val="333333"/>
          <w:szCs w:val="20"/>
        </w:rPr>
        <w:br/>
      </w:r>
      <w:r w:rsidRPr="00AA0604">
        <w:rPr>
          <w:rFonts w:ascii="Tahoma" w:hAnsi="Tahoma" w:cs="Tahoma"/>
          <w:color w:val="333333"/>
          <w:szCs w:val="20"/>
        </w:rPr>
        <w:br/>
      </w:r>
      <w:r w:rsidRPr="00AA0604">
        <w:rPr>
          <w:rFonts w:ascii="Tahoma" w:hAnsi="Tahoma" w:cs="Tahoma"/>
          <w:color w:val="333333"/>
          <w:szCs w:val="20"/>
          <w:shd w:val="clear" w:color="auto" w:fill="FFFFFF"/>
        </w:rPr>
        <w:t>prosimo naročnika za objavo PZI projektov za protihrupne ograje.</w:t>
      </w:r>
    </w:p>
    <w:p w14:paraId="375397A0" w14:textId="77777777" w:rsidR="00076C54" w:rsidRDefault="00076C54" w:rsidP="00E813F4">
      <w:pPr>
        <w:pStyle w:val="BodyText2"/>
        <w:rPr>
          <w:rFonts w:ascii="Tahoma" w:hAnsi="Tahoma" w:cs="Tahoma"/>
          <w:b/>
          <w:szCs w:val="20"/>
        </w:rPr>
      </w:pPr>
    </w:p>
    <w:p w14:paraId="1CECB32A" w14:textId="77777777" w:rsidR="00AA0604" w:rsidRPr="00AA0604" w:rsidRDefault="00AA0604" w:rsidP="00E813F4">
      <w:pPr>
        <w:pStyle w:val="BodyText2"/>
        <w:rPr>
          <w:rFonts w:ascii="Tahoma" w:hAnsi="Tahoma" w:cs="Tahoma"/>
          <w:b/>
          <w:szCs w:val="20"/>
        </w:rPr>
      </w:pPr>
    </w:p>
    <w:p w14:paraId="3FA20429" w14:textId="5C3CD226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A0604">
        <w:rPr>
          <w:rFonts w:ascii="Tahoma" w:hAnsi="Tahoma" w:cs="Tahoma"/>
          <w:b/>
          <w:szCs w:val="20"/>
        </w:rPr>
        <w:t>Odgovor:</w:t>
      </w:r>
    </w:p>
    <w:p w14:paraId="2456F09F" w14:textId="77777777" w:rsidR="0084671A" w:rsidRPr="00AA0604" w:rsidRDefault="0084671A" w:rsidP="00E813F4">
      <w:pPr>
        <w:pStyle w:val="BodyText2"/>
        <w:rPr>
          <w:rFonts w:ascii="Tahoma" w:hAnsi="Tahoma" w:cs="Tahoma"/>
          <w:b/>
          <w:szCs w:val="20"/>
        </w:rPr>
      </w:pPr>
    </w:p>
    <w:p w14:paraId="458671AF" w14:textId="10286262" w:rsidR="00E813F4" w:rsidRPr="00AA0604" w:rsidRDefault="000279BC" w:rsidP="008D4AF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Načrti so objavljeni </w:t>
      </w:r>
      <w:r w:rsidR="0084671A">
        <w:rPr>
          <w:rFonts w:ascii="Tahoma" w:hAnsi="Tahoma" w:cs="Tahoma"/>
          <w:sz w:val="20"/>
          <w:szCs w:val="20"/>
        </w:rPr>
        <w:t xml:space="preserve">na Naročnikovi spletni strani </w:t>
      </w:r>
      <w:r>
        <w:rPr>
          <w:rFonts w:ascii="Tahoma" w:hAnsi="Tahoma" w:cs="Tahoma"/>
          <w:sz w:val="20"/>
          <w:szCs w:val="20"/>
        </w:rPr>
        <w:t>v prilogi 2.</w:t>
      </w:r>
    </w:p>
    <w:bookmarkEnd w:id="0"/>
    <w:p w14:paraId="51C429C7" w14:textId="77777777" w:rsidR="00E813F4" w:rsidRPr="00AA0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83A403" w14:textId="77777777" w:rsidR="00556816" w:rsidRPr="00AA0604" w:rsidRDefault="00556816">
      <w:pPr>
        <w:rPr>
          <w:rFonts w:ascii="Tahoma" w:hAnsi="Tahoma" w:cs="Tahoma"/>
          <w:sz w:val="20"/>
          <w:szCs w:val="20"/>
        </w:rPr>
      </w:pPr>
    </w:p>
    <w:sectPr w:rsidR="00556816" w:rsidRPr="00AA0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403E2" w14:textId="77777777" w:rsidR="00646493" w:rsidRDefault="00646493">
      <w:r>
        <w:separator/>
      </w:r>
    </w:p>
  </w:endnote>
  <w:endnote w:type="continuationSeparator" w:id="0">
    <w:p w14:paraId="74C1E466" w14:textId="77777777" w:rsidR="00646493" w:rsidRDefault="0064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72194" w14:textId="77777777" w:rsidR="008D4AF6" w:rsidRDefault="008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1527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C50A1C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965331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65B20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A6A902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5280B92" w14:textId="23A9AF9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4671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C5A280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9BF6AB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9DB0" w14:textId="77777777" w:rsidR="00E813F4" w:rsidRDefault="00E813F4" w:rsidP="002507C2">
    <w:pPr>
      <w:pStyle w:val="Footer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2465AA08" wp14:editId="6B38B50B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7986536A" wp14:editId="313B036B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3FFEE7BA" wp14:editId="310CABD4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C5531F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05D66" w14:textId="77777777" w:rsidR="00646493" w:rsidRDefault="00646493">
      <w:r>
        <w:separator/>
      </w:r>
    </w:p>
  </w:footnote>
  <w:footnote w:type="continuationSeparator" w:id="0">
    <w:p w14:paraId="0A913D6A" w14:textId="77777777" w:rsidR="00646493" w:rsidRDefault="0064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60711" w14:textId="77777777" w:rsidR="008D4AF6" w:rsidRDefault="008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D4C7" w14:textId="77777777" w:rsidR="008D4AF6" w:rsidRDefault="008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9171" w14:textId="77777777" w:rsidR="00DB7CDA" w:rsidRDefault="008D4A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B41D424" wp14:editId="5774517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6"/>
    <w:rsid w:val="000279BC"/>
    <w:rsid w:val="000646A9"/>
    <w:rsid w:val="00076C54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B5113"/>
    <w:rsid w:val="00634B0D"/>
    <w:rsid w:val="00637BE6"/>
    <w:rsid w:val="00646493"/>
    <w:rsid w:val="007D6A68"/>
    <w:rsid w:val="0084671A"/>
    <w:rsid w:val="008D4AF6"/>
    <w:rsid w:val="009147A2"/>
    <w:rsid w:val="009B1FD9"/>
    <w:rsid w:val="00A05C73"/>
    <w:rsid w:val="00A17575"/>
    <w:rsid w:val="00A76DF0"/>
    <w:rsid w:val="00AA0604"/>
    <w:rsid w:val="00AD3747"/>
    <w:rsid w:val="00DA6CEF"/>
    <w:rsid w:val="00DB7CDA"/>
    <w:rsid w:val="00E51016"/>
    <w:rsid w:val="00E562D0"/>
    <w:rsid w:val="00E66D5B"/>
    <w:rsid w:val="00E813F4"/>
    <w:rsid w:val="00EA1375"/>
    <w:rsid w:val="00EB1A2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B51B7F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56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2021-04-02T05:51:00Z</cp:lastPrinted>
  <dcterms:created xsi:type="dcterms:W3CDTF">2021-03-29T17:35:00Z</dcterms:created>
  <dcterms:modified xsi:type="dcterms:W3CDTF">2021-04-02T05:52:00Z</dcterms:modified>
</cp:coreProperties>
</file>